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581" w:rsidRDefault="001E7581" w:rsidP="001E7581">
      <w:pPr>
        <w:spacing w:after="0" w:line="240" w:lineRule="auto"/>
        <w:rPr>
          <w:rFonts w:ascii="Baskerville Old Face" w:hAnsi="Baskerville Old Face"/>
          <w:sz w:val="24"/>
          <w:szCs w:val="24"/>
        </w:rPr>
      </w:pPr>
    </w:p>
    <w:p w:rsidR="00B12EE3" w:rsidRPr="00ED6C82" w:rsidRDefault="00B12EE3" w:rsidP="00B12EE3">
      <w:pPr>
        <w:jc w:val="center"/>
        <w:rPr>
          <w:rFonts w:ascii="Tahoma" w:hAnsi="Tahoma" w:cs="Tahoma"/>
          <w:b/>
          <w:color w:val="FF0000"/>
          <w:sz w:val="52"/>
          <w:szCs w:val="52"/>
        </w:rPr>
      </w:pPr>
      <w:r w:rsidRPr="00ED6C82">
        <w:rPr>
          <w:rFonts w:ascii="Tahoma" w:hAnsi="Tahoma" w:cs="Tahoma"/>
          <w:b/>
          <w:color w:val="FF0000"/>
          <w:sz w:val="52"/>
          <w:szCs w:val="52"/>
        </w:rPr>
        <w:t xml:space="preserve">Fire Protection System </w:t>
      </w:r>
    </w:p>
    <w:p w:rsidR="00B12EE3" w:rsidRDefault="00B12EE3" w:rsidP="00B12EE3">
      <w:pPr>
        <w:jc w:val="center"/>
        <w:rPr>
          <w:rFonts w:ascii="Tahoma" w:hAnsi="Tahoma" w:cs="Tahoma"/>
          <w:b/>
          <w:color w:val="FF0000"/>
          <w:sz w:val="52"/>
          <w:szCs w:val="52"/>
        </w:rPr>
      </w:pPr>
      <w:r w:rsidRPr="00ED6C82">
        <w:rPr>
          <w:rFonts w:ascii="Tahoma" w:hAnsi="Tahoma" w:cs="Tahoma"/>
          <w:b/>
          <w:color w:val="FF0000"/>
          <w:sz w:val="52"/>
          <w:szCs w:val="52"/>
        </w:rPr>
        <w:t xml:space="preserve">In This Building Is </w:t>
      </w:r>
    </w:p>
    <w:p w:rsidR="00B12EE3" w:rsidRPr="00ED6C82" w:rsidRDefault="00B12EE3" w:rsidP="00B12EE3">
      <w:pPr>
        <w:jc w:val="center"/>
        <w:rPr>
          <w:rFonts w:ascii="Tahoma" w:hAnsi="Tahoma" w:cs="Tahoma"/>
          <w:b/>
          <w:color w:val="FF0000"/>
          <w:sz w:val="52"/>
          <w:szCs w:val="52"/>
        </w:rPr>
      </w:pPr>
      <w:r w:rsidRPr="00ED6C82">
        <w:rPr>
          <w:rFonts w:ascii="Tahoma" w:hAnsi="Tahoma" w:cs="Tahoma"/>
          <w:b/>
          <w:color w:val="FF0000"/>
          <w:sz w:val="52"/>
          <w:szCs w:val="52"/>
        </w:rPr>
        <w:t>Out of Service</w:t>
      </w:r>
    </w:p>
    <w:p w:rsidR="00B12EE3" w:rsidRPr="00ED6C82" w:rsidRDefault="00B12EE3" w:rsidP="00B12EE3">
      <w:pPr>
        <w:jc w:val="center"/>
        <w:rPr>
          <w:rFonts w:ascii="Tahoma" w:hAnsi="Tahoma" w:cs="Tahoma"/>
          <w:b/>
          <w:sz w:val="28"/>
          <w:szCs w:val="28"/>
        </w:rPr>
      </w:pPr>
    </w:p>
    <w:p w:rsidR="00B12EE3" w:rsidRPr="00ED6C82" w:rsidRDefault="00B12EE3" w:rsidP="00B12EE3">
      <w:pPr>
        <w:jc w:val="center"/>
        <w:rPr>
          <w:rFonts w:ascii="Tahoma" w:hAnsi="Tahoma" w:cs="Tahoma"/>
          <w:b/>
          <w:sz w:val="36"/>
          <w:szCs w:val="36"/>
        </w:rPr>
      </w:pPr>
      <w:r w:rsidRPr="00ED6C82">
        <w:rPr>
          <w:rFonts w:ascii="Tahoma" w:hAnsi="Tahoma" w:cs="Tahoma"/>
          <w:b/>
          <w:sz w:val="36"/>
          <w:szCs w:val="36"/>
        </w:rPr>
        <w:t xml:space="preserve">Fire Alarm </w:t>
      </w:r>
    </w:p>
    <w:p w:rsidR="00B12EE3" w:rsidRPr="00ED6C82" w:rsidRDefault="00B12EE3" w:rsidP="00B12EE3">
      <w:pPr>
        <w:jc w:val="center"/>
        <w:rPr>
          <w:rFonts w:ascii="Tahoma" w:hAnsi="Tahoma" w:cs="Tahoma"/>
          <w:b/>
          <w:sz w:val="36"/>
          <w:szCs w:val="36"/>
        </w:rPr>
      </w:pPr>
    </w:p>
    <w:p w:rsidR="00B12EE3" w:rsidRPr="00ED6C82" w:rsidRDefault="00B12EE3" w:rsidP="00B12EE3">
      <w:pPr>
        <w:jc w:val="center"/>
        <w:rPr>
          <w:rFonts w:ascii="Tahoma" w:hAnsi="Tahoma" w:cs="Tahoma"/>
          <w:b/>
          <w:sz w:val="36"/>
          <w:szCs w:val="36"/>
        </w:rPr>
      </w:pPr>
      <w:r w:rsidRPr="00ED6C82">
        <w:rPr>
          <w:rFonts w:ascii="Tahoma" w:hAnsi="Tahoma" w:cs="Tahoma"/>
          <w:b/>
          <w:sz w:val="36"/>
          <w:szCs w:val="36"/>
        </w:rPr>
        <w:t xml:space="preserve">Fire Sprinkler </w:t>
      </w:r>
    </w:p>
    <w:p w:rsidR="00B12EE3" w:rsidRPr="00ED6C82" w:rsidRDefault="00B12EE3" w:rsidP="00B12EE3">
      <w:pPr>
        <w:jc w:val="center"/>
        <w:rPr>
          <w:rFonts w:ascii="Tahoma" w:hAnsi="Tahoma" w:cs="Tahoma"/>
          <w:b/>
          <w:sz w:val="36"/>
          <w:szCs w:val="36"/>
        </w:rPr>
      </w:pPr>
    </w:p>
    <w:p w:rsidR="00B12EE3" w:rsidRPr="00ED6C82" w:rsidRDefault="00B12EE3" w:rsidP="00B12EE3">
      <w:pPr>
        <w:jc w:val="center"/>
        <w:rPr>
          <w:rFonts w:ascii="Tahoma" w:hAnsi="Tahoma" w:cs="Tahoma"/>
          <w:b/>
          <w:sz w:val="36"/>
          <w:szCs w:val="36"/>
        </w:rPr>
      </w:pPr>
      <w:r w:rsidRPr="00ED6C82">
        <w:rPr>
          <w:rFonts w:ascii="Tahoma" w:hAnsi="Tahoma" w:cs="Tahoma"/>
          <w:b/>
          <w:sz w:val="36"/>
          <w:szCs w:val="36"/>
        </w:rPr>
        <w:t xml:space="preserve">Special Hazard System  </w:t>
      </w:r>
    </w:p>
    <w:p w:rsidR="00B12EE3" w:rsidRPr="00ED6C82" w:rsidRDefault="00B12EE3" w:rsidP="00B12EE3">
      <w:pPr>
        <w:jc w:val="center"/>
        <w:rPr>
          <w:rFonts w:ascii="Tahoma" w:hAnsi="Tahoma" w:cs="Tahoma"/>
          <w:b/>
          <w:sz w:val="20"/>
          <w:szCs w:val="20"/>
        </w:rPr>
      </w:pPr>
      <w:r w:rsidRPr="00ED6C82">
        <w:rPr>
          <w:rFonts w:ascii="Tahoma" w:hAnsi="Tahoma" w:cs="Tahoma"/>
          <w:b/>
          <w:sz w:val="20"/>
          <w:szCs w:val="20"/>
        </w:rPr>
        <w:t>(Circle One)</w:t>
      </w:r>
    </w:p>
    <w:p w:rsidR="00B12EE3" w:rsidRPr="00ED6C82" w:rsidRDefault="00B12EE3" w:rsidP="00B12EE3">
      <w:pPr>
        <w:jc w:val="center"/>
        <w:rPr>
          <w:rFonts w:ascii="Tahoma" w:hAnsi="Tahoma" w:cs="Tahoma"/>
          <w:b/>
          <w:sz w:val="28"/>
          <w:szCs w:val="28"/>
        </w:rPr>
      </w:pPr>
    </w:p>
    <w:p w:rsidR="00B12EE3" w:rsidRPr="00ED6C82" w:rsidRDefault="00B12EE3" w:rsidP="00B12EE3">
      <w:pPr>
        <w:jc w:val="center"/>
        <w:rPr>
          <w:rFonts w:ascii="Tahoma" w:hAnsi="Tahoma" w:cs="Tahoma"/>
          <w:b/>
          <w:sz w:val="28"/>
          <w:szCs w:val="28"/>
        </w:rPr>
      </w:pPr>
      <w:r w:rsidRPr="00ED6C82">
        <w:rPr>
          <w:rFonts w:ascii="Tahoma" w:hAnsi="Tahoma" w:cs="Tahoma"/>
          <w:b/>
          <w:sz w:val="28"/>
          <w:szCs w:val="28"/>
        </w:rPr>
        <w:t xml:space="preserve">A </w:t>
      </w:r>
      <w:proofErr w:type="spellStart"/>
      <w:r w:rsidRPr="00ED6C82">
        <w:rPr>
          <w:rFonts w:ascii="Tahoma" w:hAnsi="Tahoma" w:cs="Tahoma"/>
          <w:b/>
          <w:sz w:val="28"/>
          <w:szCs w:val="28"/>
        </w:rPr>
        <w:t>Firewatch</w:t>
      </w:r>
      <w:proofErr w:type="spellEnd"/>
      <w:r w:rsidRPr="00ED6C82">
        <w:rPr>
          <w:rFonts w:ascii="Tahoma" w:hAnsi="Tahoma" w:cs="Tahoma"/>
          <w:b/>
          <w:sz w:val="28"/>
          <w:szCs w:val="28"/>
        </w:rPr>
        <w:t xml:space="preserve"> has been placed on this structure until such time as repairs have been made and this system and those repairs have been inspected and passed all testing requirements of the Ohio Fire Code and any applicable NFPA Codes.  </w:t>
      </w:r>
    </w:p>
    <w:p w:rsidR="00BD1C10" w:rsidRPr="008714DB" w:rsidRDefault="00B12EE3" w:rsidP="00B12EE3">
      <w:pPr>
        <w:pStyle w:val="ListParagraph"/>
        <w:ind w:left="360"/>
        <w:rPr>
          <w:rFonts w:ascii="Baskerville Old Face" w:hAnsi="Baskerville Old Face"/>
          <w:sz w:val="24"/>
          <w:szCs w:val="24"/>
        </w:rPr>
      </w:pPr>
      <w:r w:rsidRPr="00B12EE3">
        <w:rPr>
          <w:rFonts w:ascii="Tahoma" w:hAnsi="Tahoma" w:cs="Tahoma"/>
          <w:b/>
          <w:i/>
          <w:color w:val="FF0000"/>
          <w:sz w:val="28"/>
          <w:szCs w:val="28"/>
        </w:rPr>
        <w:t>This notice must be placed on the front door of the occupancy and remain visible to the public at all times.  This notice may not be removed or Criminal Prosecution may result</w:t>
      </w:r>
      <w:r>
        <w:rPr>
          <w:rFonts w:ascii="Tahoma" w:hAnsi="Tahoma" w:cs="Tahoma"/>
          <w:b/>
          <w:i/>
          <w:color w:val="FF0000"/>
          <w:sz w:val="28"/>
          <w:szCs w:val="28"/>
        </w:rPr>
        <w:t>.</w:t>
      </w:r>
    </w:p>
    <w:sectPr w:rsidR="00BD1C10" w:rsidRPr="008714DB" w:rsidSect="001D1E96">
      <w:headerReference w:type="even" r:id="rId7"/>
      <w:headerReference w:type="default" r:id="rId8"/>
      <w:footerReference w:type="default" r:id="rId9"/>
      <w:headerReference w:type="first" r:id="rId10"/>
      <w:pgSz w:w="12240" w:h="15840"/>
      <w:pgMar w:top="63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EE3" w:rsidRDefault="00B12EE3" w:rsidP="00E65F17">
      <w:pPr>
        <w:spacing w:after="0" w:line="240" w:lineRule="auto"/>
      </w:pPr>
      <w:r>
        <w:separator/>
      </w:r>
    </w:p>
  </w:endnote>
  <w:endnote w:type="continuationSeparator" w:id="0">
    <w:p w:rsidR="00B12EE3" w:rsidRDefault="00B12EE3" w:rsidP="00E65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A3E" w:rsidRPr="001E7581" w:rsidRDefault="002F5A3E" w:rsidP="001E75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EE3" w:rsidRDefault="00B12EE3" w:rsidP="00E65F17">
      <w:pPr>
        <w:spacing w:after="0" w:line="240" w:lineRule="auto"/>
      </w:pPr>
      <w:r>
        <w:separator/>
      </w:r>
    </w:p>
  </w:footnote>
  <w:footnote w:type="continuationSeparator" w:id="0">
    <w:p w:rsidR="00B12EE3" w:rsidRDefault="00B12EE3" w:rsidP="00E65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A3E" w:rsidRDefault="007D26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1504" o:spid="_x0000_s4107" type="#_x0000_t75" style="position:absolute;margin-left:0;margin-top:0;width:468pt;height:468pt;z-index:-251650048;mso-position-horizontal:center;mso-position-horizontal-relative:margin;mso-position-vertical:center;mso-position-vertical-relative:margin" o:allowincell="f">
          <v:imagedata r:id="rId1" o:title="get-attachment[4]"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A3E" w:rsidRPr="001D1E96" w:rsidRDefault="007D2679" w:rsidP="001D1E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1505" o:spid="_x0000_s4108" type="#_x0000_t75" style="position:absolute;margin-left:0;margin-top:0;width:468pt;height:468pt;z-index:-251649024;mso-position-horizontal:center;mso-position-horizontal-relative:margin;mso-position-vertical:center;mso-position-vertical-relative:margin" o:allowincell="f">
          <v:imagedata r:id="rId1" o:title="get-attachment[4]"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A3E" w:rsidRDefault="007D26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1503" o:spid="_x0000_s4106" type="#_x0000_t75" style="position:absolute;margin-left:0;margin-top:0;width:468pt;height:468pt;z-index:-251651072;mso-position-horizontal:center;mso-position-horizontal-relative:margin;mso-position-vertical:center;mso-position-vertical-relative:margin" o:allowincell="f">
          <v:imagedata r:id="rId1" o:title="get-attachment[4]"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formatting="1" w:enforcement="0"/>
  <w:defaultTabStop w:val="720"/>
  <w:drawingGridHorizontalSpacing w:val="110"/>
  <w:displayHorizontalDrawingGridEvery w:val="2"/>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 w:val="00010939"/>
    <w:rsid w:val="00012CC9"/>
    <w:rsid w:val="00053F38"/>
    <w:rsid w:val="00067779"/>
    <w:rsid w:val="000759A0"/>
    <w:rsid w:val="000A1449"/>
    <w:rsid w:val="000A6EF8"/>
    <w:rsid w:val="00141B74"/>
    <w:rsid w:val="001629D1"/>
    <w:rsid w:val="001B5594"/>
    <w:rsid w:val="001D1E96"/>
    <w:rsid w:val="001D560C"/>
    <w:rsid w:val="001E7581"/>
    <w:rsid w:val="001F1C33"/>
    <w:rsid w:val="00203EED"/>
    <w:rsid w:val="00212B14"/>
    <w:rsid w:val="00230C6A"/>
    <w:rsid w:val="0024715E"/>
    <w:rsid w:val="00253719"/>
    <w:rsid w:val="00255526"/>
    <w:rsid w:val="002644FC"/>
    <w:rsid w:val="00264E0E"/>
    <w:rsid w:val="002D4E4A"/>
    <w:rsid w:val="002F5A3E"/>
    <w:rsid w:val="00320C3C"/>
    <w:rsid w:val="00336BB0"/>
    <w:rsid w:val="00366C08"/>
    <w:rsid w:val="003745DA"/>
    <w:rsid w:val="003A1A3A"/>
    <w:rsid w:val="00401F40"/>
    <w:rsid w:val="00427FF3"/>
    <w:rsid w:val="00442B25"/>
    <w:rsid w:val="0045756C"/>
    <w:rsid w:val="004739A9"/>
    <w:rsid w:val="004B5053"/>
    <w:rsid w:val="004B5FDA"/>
    <w:rsid w:val="004C251D"/>
    <w:rsid w:val="005539D9"/>
    <w:rsid w:val="00577A02"/>
    <w:rsid w:val="005812F8"/>
    <w:rsid w:val="005E40A3"/>
    <w:rsid w:val="005F6405"/>
    <w:rsid w:val="005F7298"/>
    <w:rsid w:val="006258F8"/>
    <w:rsid w:val="00640599"/>
    <w:rsid w:val="006522A6"/>
    <w:rsid w:val="00656B61"/>
    <w:rsid w:val="006A0885"/>
    <w:rsid w:val="006A4241"/>
    <w:rsid w:val="006C529F"/>
    <w:rsid w:val="006E50DD"/>
    <w:rsid w:val="00794FE1"/>
    <w:rsid w:val="007A5FA8"/>
    <w:rsid w:val="007B004F"/>
    <w:rsid w:val="007B4BAB"/>
    <w:rsid w:val="007B6B01"/>
    <w:rsid w:val="007D2679"/>
    <w:rsid w:val="007D6972"/>
    <w:rsid w:val="008002C5"/>
    <w:rsid w:val="00830C72"/>
    <w:rsid w:val="008714DB"/>
    <w:rsid w:val="00897797"/>
    <w:rsid w:val="008A36D1"/>
    <w:rsid w:val="008D2981"/>
    <w:rsid w:val="009364DF"/>
    <w:rsid w:val="0096099D"/>
    <w:rsid w:val="009B54B3"/>
    <w:rsid w:val="009E3D7D"/>
    <w:rsid w:val="009F2180"/>
    <w:rsid w:val="00A00250"/>
    <w:rsid w:val="00A318AB"/>
    <w:rsid w:val="00A34D9A"/>
    <w:rsid w:val="00A558EF"/>
    <w:rsid w:val="00A74206"/>
    <w:rsid w:val="00AA6B8A"/>
    <w:rsid w:val="00AE6C4F"/>
    <w:rsid w:val="00B12EE3"/>
    <w:rsid w:val="00B32A69"/>
    <w:rsid w:val="00B46786"/>
    <w:rsid w:val="00B50E9B"/>
    <w:rsid w:val="00B71D7D"/>
    <w:rsid w:val="00B842AC"/>
    <w:rsid w:val="00B87A4A"/>
    <w:rsid w:val="00B91D40"/>
    <w:rsid w:val="00BA1A1F"/>
    <w:rsid w:val="00BC6EED"/>
    <w:rsid w:val="00BD1C10"/>
    <w:rsid w:val="00BD1C8C"/>
    <w:rsid w:val="00BD2E93"/>
    <w:rsid w:val="00BE1916"/>
    <w:rsid w:val="00BE2DFE"/>
    <w:rsid w:val="00C36F2B"/>
    <w:rsid w:val="00C40AE6"/>
    <w:rsid w:val="00C87578"/>
    <w:rsid w:val="00C87A5D"/>
    <w:rsid w:val="00C87AA4"/>
    <w:rsid w:val="00C95A6B"/>
    <w:rsid w:val="00CB508A"/>
    <w:rsid w:val="00CE37BC"/>
    <w:rsid w:val="00D31CF3"/>
    <w:rsid w:val="00D344F0"/>
    <w:rsid w:val="00D95042"/>
    <w:rsid w:val="00DD1FD1"/>
    <w:rsid w:val="00DF01BA"/>
    <w:rsid w:val="00E1400B"/>
    <w:rsid w:val="00E4599A"/>
    <w:rsid w:val="00E523CD"/>
    <w:rsid w:val="00E55237"/>
    <w:rsid w:val="00E65F17"/>
    <w:rsid w:val="00E77BD1"/>
    <w:rsid w:val="00EC7E4A"/>
    <w:rsid w:val="00F03FC1"/>
    <w:rsid w:val="00F41751"/>
    <w:rsid w:val="00F5648E"/>
    <w:rsid w:val="00F967C5"/>
    <w:rsid w:val="00FB0823"/>
    <w:rsid w:val="00FB3CFB"/>
    <w:rsid w:val="00FC0273"/>
    <w:rsid w:val="00FF3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FE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F17"/>
  </w:style>
  <w:style w:type="paragraph" w:styleId="Footer">
    <w:name w:val="footer"/>
    <w:basedOn w:val="Normal"/>
    <w:link w:val="FooterChar"/>
    <w:uiPriority w:val="99"/>
    <w:unhideWhenUsed/>
    <w:rsid w:val="00E65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F17"/>
  </w:style>
  <w:style w:type="paragraph" w:styleId="BalloonText">
    <w:name w:val="Balloon Text"/>
    <w:basedOn w:val="Normal"/>
    <w:link w:val="BalloonTextChar"/>
    <w:uiPriority w:val="99"/>
    <w:semiHidden/>
    <w:unhideWhenUsed/>
    <w:rsid w:val="00E65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F17"/>
    <w:rPr>
      <w:rFonts w:ascii="Tahoma" w:hAnsi="Tahoma" w:cs="Tahoma"/>
      <w:sz w:val="16"/>
      <w:szCs w:val="16"/>
    </w:rPr>
  </w:style>
  <w:style w:type="character" w:styleId="Hyperlink">
    <w:name w:val="Hyperlink"/>
    <w:basedOn w:val="DefaultParagraphFont"/>
    <w:uiPriority w:val="99"/>
    <w:unhideWhenUsed/>
    <w:rsid w:val="009364DF"/>
    <w:rPr>
      <w:color w:val="0000FF"/>
      <w:u w:val="single"/>
    </w:rPr>
  </w:style>
  <w:style w:type="paragraph" w:styleId="BodyText">
    <w:name w:val="Body Text"/>
    <w:basedOn w:val="Normal"/>
    <w:link w:val="BodyTextChar"/>
    <w:rsid w:val="008D2981"/>
    <w:pPr>
      <w:spacing w:after="0" w:line="240" w:lineRule="auto"/>
    </w:pPr>
    <w:rPr>
      <w:rFonts w:ascii="Franklin Gothic Demi" w:eastAsia="Times New Roman" w:hAnsi="Franklin Gothic Demi"/>
      <w:sz w:val="16"/>
      <w:szCs w:val="24"/>
    </w:rPr>
  </w:style>
  <w:style w:type="character" w:customStyle="1" w:styleId="BodyTextChar">
    <w:name w:val="Body Text Char"/>
    <w:basedOn w:val="DefaultParagraphFont"/>
    <w:link w:val="BodyText"/>
    <w:rsid w:val="008D2981"/>
    <w:rPr>
      <w:rFonts w:ascii="Franklin Gothic Demi" w:eastAsia="Times New Roman" w:hAnsi="Franklin Gothic Demi" w:cs="Times New Roman"/>
      <w:sz w:val="16"/>
      <w:szCs w:val="24"/>
    </w:rPr>
  </w:style>
  <w:style w:type="paragraph" w:styleId="ListParagraph">
    <w:name w:val="List Paragraph"/>
    <w:basedOn w:val="Normal"/>
    <w:uiPriority w:val="34"/>
    <w:qFormat/>
    <w:rsid w:val="00B12EE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MVFD%20MASTER%20FORMS\Fire%20Distric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05FEB-89A1-47BA-B011-D46AC5204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Fire District Letterhead.dotx</Template>
  <TotalTime>2</TotalTime>
  <Pages>1</Pages>
  <Words>80</Words>
  <Characters>460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Miamivalleyfiredistrict.org</Company>
  <LinksUpToDate>false</LinksUpToDate>
  <CharactersWithSpaces>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dfahrney</dc:creator>
  <cp:lastModifiedBy>dfahrney</cp:lastModifiedBy>
  <cp:revision>1</cp:revision>
  <cp:lastPrinted>2012-03-01T19:09:00Z</cp:lastPrinted>
  <dcterms:created xsi:type="dcterms:W3CDTF">2012-07-09T16:07:00Z</dcterms:created>
  <dcterms:modified xsi:type="dcterms:W3CDTF">2012-07-09T16:09:00Z</dcterms:modified>
</cp:coreProperties>
</file>